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6"/>
      </w:tblGrid>
      <w:tr w:rsidR="00982C10" w:rsidRPr="00235BCF" w:rsidTr="00DA6211">
        <w:trPr>
          <w:trHeight w:val="368"/>
        </w:trPr>
        <w:tc>
          <w:tcPr>
            <w:tcW w:w="9576" w:type="dxa"/>
          </w:tcPr>
          <w:p w:rsidR="00982C10" w:rsidRPr="00235BCF" w:rsidRDefault="00982C10" w:rsidP="00235BCF">
            <w:pPr>
              <w:spacing w:after="0" w:line="240" w:lineRule="auto"/>
              <w:jc w:val="center"/>
              <w:rPr>
                <w:b/>
              </w:rPr>
            </w:pPr>
          </w:p>
          <w:p w:rsidR="00982C10" w:rsidRPr="00235BCF" w:rsidRDefault="00982C10" w:rsidP="00235BCF">
            <w:pPr>
              <w:spacing w:after="0" w:line="240" w:lineRule="auto"/>
              <w:jc w:val="center"/>
              <w:rPr>
                <w:b/>
              </w:rPr>
            </w:pPr>
            <w:r w:rsidRPr="00235BCF">
              <w:rPr>
                <w:b/>
              </w:rPr>
              <w:t>Risk Management Department</w:t>
            </w:r>
          </w:p>
          <w:p w:rsidR="00982C10" w:rsidRPr="00235BCF" w:rsidRDefault="00982C10" w:rsidP="00235BCF">
            <w:pPr>
              <w:spacing w:after="0" w:line="240" w:lineRule="auto"/>
              <w:jc w:val="center"/>
              <w:rPr>
                <w:b/>
              </w:rPr>
            </w:pPr>
            <w:r w:rsidRPr="00235BCF">
              <w:rPr>
                <w:b/>
              </w:rPr>
              <w:t>Property Management Workforce</w:t>
            </w:r>
          </w:p>
          <w:p w:rsidR="00982C10" w:rsidRPr="00235BCF" w:rsidRDefault="00982C10" w:rsidP="00235BCF">
            <w:pPr>
              <w:spacing w:after="0" w:line="240" w:lineRule="auto"/>
              <w:jc w:val="center"/>
              <w:rPr>
                <w:b/>
              </w:rPr>
            </w:pPr>
            <w:r w:rsidRPr="00235BCF">
              <w:rPr>
                <w:b/>
              </w:rPr>
              <w:t>152 Elm Street</w:t>
            </w:r>
          </w:p>
          <w:p w:rsidR="00982C10" w:rsidRPr="00235BCF" w:rsidRDefault="00982C10" w:rsidP="00235BCF">
            <w:pPr>
              <w:spacing w:after="0" w:line="240" w:lineRule="auto"/>
              <w:jc w:val="center"/>
              <w:rPr>
                <w:b/>
              </w:rPr>
            </w:pPr>
            <w:r w:rsidRPr="00235BCF">
              <w:rPr>
                <w:b/>
              </w:rPr>
              <w:t>New York, NY 10283</w:t>
            </w:r>
          </w:p>
          <w:p w:rsidR="00982C10" w:rsidRPr="00235BCF" w:rsidRDefault="00982C10" w:rsidP="00235BCF">
            <w:pPr>
              <w:spacing w:after="0" w:line="240" w:lineRule="auto"/>
              <w:jc w:val="center"/>
              <w:rPr>
                <w:b/>
              </w:rPr>
            </w:pPr>
            <w:r w:rsidRPr="00235BCF">
              <w:rPr>
                <w:b/>
              </w:rPr>
              <w:t>(888) 888-8888</w:t>
            </w:r>
          </w:p>
          <w:p w:rsidR="00982C10" w:rsidRPr="00235BCF" w:rsidRDefault="00982C10" w:rsidP="00235BCF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982C10" w:rsidRPr="00235BCF" w:rsidTr="00DA6211">
        <w:trPr>
          <w:trHeight w:val="6218"/>
        </w:trPr>
        <w:tc>
          <w:tcPr>
            <w:tcW w:w="9576" w:type="dxa"/>
          </w:tcPr>
          <w:p w:rsidR="00982C10" w:rsidRPr="00235BCF" w:rsidRDefault="00982C10" w:rsidP="00235BC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333333"/>
              <w:spacing w:after="0" w:line="240" w:lineRule="auto"/>
              <w:jc w:val="center"/>
              <w:rPr>
                <w:rFonts w:ascii="Arial" w:hAnsi="Arial"/>
                <w:b/>
              </w:rPr>
            </w:pPr>
            <w:r w:rsidRPr="00235BCF">
              <w:rPr>
                <w:rFonts w:ascii="Arial" w:hAnsi="Arial"/>
                <w:b/>
              </w:rPr>
              <w:t>PROPERTY DAMAGE INCIDENT REPORT</w:t>
            </w:r>
          </w:p>
          <w:p w:rsidR="00982C10" w:rsidRPr="00235BCF" w:rsidRDefault="00982C10" w:rsidP="00235BCF">
            <w:pPr>
              <w:tabs>
                <w:tab w:val="left" w:leader="underscore" w:pos="5954"/>
                <w:tab w:val="right" w:leader="underscore" w:pos="10773"/>
              </w:tabs>
              <w:spacing w:before="120" w:after="60" w:line="240" w:lineRule="auto"/>
              <w:rPr>
                <w:rFonts w:ascii="Arial Narrow" w:hAnsi="Arial Narrow"/>
              </w:rPr>
            </w:pPr>
            <w:r w:rsidRPr="00235BCF">
              <w:rPr>
                <w:rFonts w:ascii="Arial Narrow" w:hAnsi="Arial Narrow"/>
              </w:rPr>
              <w:t>PROPERTY</w:t>
            </w:r>
            <w:r w:rsidRPr="00235BCF">
              <w:rPr>
                <w:rFonts w:ascii="Arial Narrow" w:hAnsi="Arial Narrow"/>
              </w:rPr>
              <w:tab/>
              <w:t xml:space="preserve"> </w:t>
            </w:r>
            <w:r w:rsidRPr="00235BCF">
              <w:rPr>
                <w:rFonts w:ascii="Arial Narrow" w:hAnsi="Arial Narrow"/>
                <w:b/>
              </w:rPr>
              <w:t>Date and Time Reported</w:t>
            </w:r>
            <w:r w:rsidRPr="00235BCF">
              <w:rPr>
                <w:rFonts w:ascii="Arial Narrow" w:hAnsi="Arial Narrow"/>
              </w:rPr>
              <w:t xml:space="preserve"> ___/___/____ ________am/pm</w:t>
            </w:r>
          </w:p>
          <w:p w:rsidR="00982C10" w:rsidRPr="00235BCF" w:rsidRDefault="00982C10" w:rsidP="00235BCF">
            <w:pPr>
              <w:tabs>
                <w:tab w:val="right" w:leader="underscore" w:pos="10773"/>
              </w:tabs>
              <w:spacing w:before="120" w:after="60" w:line="240" w:lineRule="auto"/>
              <w:rPr>
                <w:rFonts w:ascii="Arial Narrow" w:hAnsi="Arial Narrow"/>
              </w:rPr>
            </w:pPr>
            <w:r w:rsidRPr="00235BCF">
              <w:rPr>
                <w:rFonts w:ascii="Arial Narrow" w:hAnsi="Arial Narrow"/>
              </w:rPr>
              <w:t xml:space="preserve">Exact location </w:t>
            </w:r>
            <w:r w:rsidRPr="00235BCF">
              <w:rPr>
                <w:rFonts w:ascii="Arial Narrow" w:hAnsi="Arial Narrow"/>
              </w:rPr>
              <w:tab/>
            </w:r>
          </w:p>
          <w:p w:rsidR="00982C10" w:rsidRPr="00235BCF" w:rsidRDefault="00982C10" w:rsidP="00235BCF">
            <w:pPr>
              <w:tabs>
                <w:tab w:val="left" w:leader="underscore" w:pos="3402"/>
                <w:tab w:val="left" w:leader="underscore" w:pos="7088"/>
                <w:tab w:val="right" w:leader="underscore" w:pos="10773"/>
              </w:tabs>
              <w:spacing w:before="120" w:after="60" w:line="240" w:lineRule="auto"/>
              <w:rPr>
                <w:rFonts w:ascii="Arial Narrow" w:hAnsi="Arial Narrow"/>
              </w:rPr>
            </w:pPr>
            <w:r w:rsidRPr="00235BCF">
              <w:rPr>
                <w:rFonts w:ascii="Arial Narrow" w:hAnsi="Arial Narrow"/>
              </w:rPr>
              <w:t xml:space="preserve">Date of Incident </w:t>
            </w:r>
            <w:r w:rsidRPr="00235BCF">
              <w:rPr>
                <w:rFonts w:ascii="Arial Narrow" w:hAnsi="Arial Narrow"/>
              </w:rPr>
              <w:tab/>
              <w:t xml:space="preserve"> Time of Incident </w:t>
            </w:r>
            <w:r w:rsidRPr="00235BCF">
              <w:rPr>
                <w:rFonts w:ascii="Arial Narrow" w:hAnsi="Arial Narrow"/>
              </w:rPr>
              <w:tab/>
              <w:t xml:space="preserve"> Day of Week </w:t>
            </w:r>
            <w:r w:rsidRPr="00235BCF">
              <w:rPr>
                <w:rFonts w:ascii="Arial Narrow" w:hAnsi="Arial Narrow"/>
              </w:rPr>
              <w:tab/>
            </w:r>
          </w:p>
          <w:p w:rsidR="00982C10" w:rsidRPr="00235BCF" w:rsidRDefault="00982C10" w:rsidP="00235BCF">
            <w:pPr>
              <w:tabs>
                <w:tab w:val="left" w:leader="underscore" w:pos="5103"/>
                <w:tab w:val="right" w:leader="underscore" w:pos="10773"/>
              </w:tabs>
              <w:spacing w:before="120" w:after="60" w:line="240" w:lineRule="auto"/>
              <w:rPr>
                <w:rFonts w:ascii="Arial Narrow" w:hAnsi="Arial Narrow"/>
              </w:rPr>
            </w:pPr>
            <w:r w:rsidRPr="00235BCF">
              <w:rPr>
                <w:rFonts w:ascii="Arial Narrow" w:hAnsi="Arial Narrow"/>
              </w:rPr>
              <w:t xml:space="preserve">Incident Reported by </w:t>
            </w:r>
            <w:r w:rsidRPr="00235BCF">
              <w:rPr>
                <w:rFonts w:ascii="Arial Narrow" w:hAnsi="Arial Narrow"/>
              </w:rPr>
              <w:tab/>
              <w:t xml:space="preserve"> Incident Reported to </w:t>
            </w:r>
            <w:r w:rsidRPr="00235BCF">
              <w:rPr>
                <w:rFonts w:ascii="Arial Narrow" w:hAnsi="Arial Narrow"/>
              </w:rPr>
              <w:tab/>
            </w:r>
          </w:p>
          <w:p w:rsidR="00982C10" w:rsidRPr="00235BCF" w:rsidRDefault="00982C10" w:rsidP="00235BCF">
            <w:pPr>
              <w:tabs>
                <w:tab w:val="left" w:leader="underscore" w:pos="5103"/>
                <w:tab w:val="right" w:leader="underscore" w:pos="10773"/>
              </w:tabs>
              <w:spacing w:before="120" w:after="60" w:line="240" w:lineRule="auto"/>
              <w:rPr>
                <w:rFonts w:ascii="Arial Narrow" w:hAnsi="Arial Narrow"/>
              </w:rPr>
            </w:pPr>
            <w:r w:rsidRPr="00235BCF">
              <w:rPr>
                <w:rFonts w:ascii="Arial Narrow" w:hAnsi="Arial Narrow"/>
              </w:rPr>
              <w:t xml:space="preserve">Time Incident Location Inspected  </w:t>
            </w:r>
            <w:r w:rsidRPr="00235BCF">
              <w:rPr>
                <w:rFonts w:ascii="Arial Narrow" w:hAnsi="Arial Narrow"/>
              </w:rPr>
              <w:tab/>
              <w:t xml:space="preserve"> Inspected by  </w:t>
            </w:r>
            <w:r w:rsidRPr="00235BCF">
              <w:rPr>
                <w:rFonts w:ascii="Arial Narrow" w:hAnsi="Arial Narrow"/>
              </w:rPr>
              <w:tab/>
            </w:r>
          </w:p>
          <w:p w:rsidR="00982C10" w:rsidRPr="00235BCF" w:rsidRDefault="00982C10" w:rsidP="00235BCF">
            <w:pPr>
              <w:tabs>
                <w:tab w:val="left" w:leader="underscore" w:pos="5103"/>
                <w:tab w:val="right" w:leader="underscore" w:pos="10773"/>
              </w:tabs>
              <w:spacing w:before="120" w:after="60" w:line="240" w:lineRule="auto"/>
              <w:rPr>
                <w:rFonts w:ascii="Arial Narrow" w:hAnsi="Arial Narrow"/>
              </w:rPr>
            </w:pPr>
          </w:p>
          <w:p w:rsidR="00982C10" w:rsidRPr="00235BCF" w:rsidRDefault="00982C10" w:rsidP="00235BC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333333"/>
              <w:spacing w:after="0" w:line="240" w:lineRule="auto"/>
              <w:jc w:val="center"/>
              <w:rPr>
                <w:rFonts w:ascii="Arial" w:hAnsi="Arial"/>
                <w:b/>
              </w:rPr>
            </w:pPr>
            <w:r w:rsidRPr="00235BCF">
              <w:rPr>
                <w:rFonts w:ascii="Arial" w:hAnsi="Arial"/>
                <w:b/>
              </w:rPr>
              <w:t>PROPERTY DAMAGE DETAILS</w:t>
            </w:r>
          </w:p>
          <w:p w:rsidR="00982C10" w:rsidRPr="00235BCF" w:rsidRDefault="00982C10" w:rsidP="00235BCF">
            <w:pPr>
              <w:tabs>
                <w:tab w:val="left" w:leader="underscore" w:pos="5103"/>
                <w:tab w:val="right" w:leader="underscore" w:pos="10490"/>
              </w:tabs>
              <w:spacing w:beforeLines="60" w:after="0" w:line="240" w:lineRule="auto"/>
              <w:rPr>
                <w:rFonts w:ascii="Arial Narrow" w:hAnsi="Arial Narrow"/>
              </w:rPr>
            </w:pPr>
            <w:r w:rsidRPr="00235BCF">
              <w:rPr>
                <w:rFonts w:ascii="Arial Narrow" w:hAnsi="Arial Narrow"/>
                <w:b/>
              </w:rPr>
              <w:t>Items Damaged</w:t>
            </w:r>
            <w:r w:rsidRPr="00235BCF">
              <w:rPr>
                <w:rFonts w:ascii="Arial Narrow" w:hAnsi="Arial Narrow"/>
              </w:rPr>
              <w:t>_____________________________________________________________________________</w:t>
            </w:r>
          </w:p>
          <w:p w:rsidR="00982C10" w:rsidRPr="00235BCF" w:rsidRDefault="00982C10" w:rsidP="00235BCF">
            <w:pPr>
              <w:tabs>
                <w:tab w:val="left" w:leader="underscore" w:pos="5103"/>
                <w:tab w:val="right" w:leader="underscore" w:pos="10490"/>
              </w:tabs>
              <w:spacing w:beforeLines="60" w:after="60" w:line="240" w:lineRule="auto"/>
              <w:rPr>
                <w:rFonts w:ascii="Arial Narrow" w:hAnsi="Arial Narrow"/>
              </w:rPr>
            </w:pPr>
            <w:r w:rsidRPr="00235BCF">
              <w:rPr>
                <w:rFonts w:ascii="Arial Narrow" w:hAnsi="Arial Narrow"/>
                <w:b/>
              </w:rPr>
              <w:t>Detailes:</w:t>
            </w:r>
            <w:r w:rsidRPr="00235BCF">
              <w:rPr>
                <w:rFonts w:ascii="Arial Narrow" w:hAnsi="Arial Narrow"/>
              </w:rPr>
              <w:t>___________________________________________________________________________________</w:t>
            </w:r>
          </w:p>
          <w:p w:rsidR="00982C10" w:rsidRPr="00235BCF" w:rsidRDefault="00982C10" w:rsidP="00235BCF">
            <w:pPr>
              <w:tabs>
                <w:tab w:val="left" w:leader="underscore" w:pos="5103"/>
                <w:tab w:val="right" w:leader="underscore" w:pos="10490"/>
              </w:tabs>
              <w:spacing w:beforeLines="60" w:after="60" w:line="240" w:lineRule="auto"/>
              <w:rPr>
                <w:rFonts w:ascii="Arial Narrow" w:hAnsi="Arial Narrow"/>
              </w:rPr>
            </w:pPr>
            <w:r w:rsidRPr="00235BCF">
              <w:rPr>
                <w:rFonts w:ascii="Arial Narrow" w:hAnsi="Arial Narrow"/>
                <w:b/>
              </w:rPr>
              <w:t>Viewed by:</w:t>
            </w:r>
            <w:r w:rsidRPr="00235BCF">
              <w:rPr>
                <w:rFonts w:ascii="Arial Narrow" w:hAnsi="Arial Narrow"/>
              </w:rPr>
              <w:t>_________________________________________________________________________________</w:t>
            </w:r>
          </w:p>
          <w:p w:rsidR="00982C10" w:rsidRPr="00235BCF" w:rsidRDefault="00982C10" w:rsidP="00235BCF">
            <w:pPr>
              <w:spacing w:after="0" w:line="240" w:lineRule="auto"/>
              <w:rPr>
                <w:rFonts w:ascii="Arial Narrow" w:hAnsi="Arial Narrow"/>
              </w:rPr>
            </w:pPr>
          </w:p>
          <w:p w:rsidR="00982C10" w:rsidRPr="00235BCF" w:rsidRDefault="00982C10" w:rsidP="00235BCF">
            <w:pPr>
              <w:spacing w:after="0" w:line="240" w:lineRule="auto"/>
            </w:pPr>
            <w:r w:rsidRPr="00235BCF">
              <w:rPr>
                <w:rFonts w:ascii="Arial Narrow" w:hAnsi="Arial Narrow"/>
                <w:b/>
              </w:rPr>
              <w:t>Photographed and by Whom</w:t>
            </w:r>
            <w:r w:rsidRPr="00235BCF">
              <w:rPr>
                <w:rFonts w:ascii="Arial Narrow" w:hAnsi="Arial Narrow"/>
              </w:rPr>
              <w:t>_________________________________________________________________</w:t>
            </w:r>
          </w:p>
        </w:tc>
      </w:tr>
    </w:tbl>
    <w:p w:rsidR="00982C10" w:rsidRPr="00C41418" w:rsidRDefault="00982C10" w:rsidP="00D0106C">
      <w:pPr>
        <w:rPr>
          <w:b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50"/>
      </w:tblGrid>
      <w:tr w:rsidR="00982C10" w:rsidRPr="00235BCF">
        <w:trPr>
          <w:trHeight w:val="8918"/>
        </w:trPr>
        <w:tc>
          <w:tcPr>
            <w:tcW w:w="9350" w:type="dxa"/>
          </w:tcPr>
          <w:p w:rsidR="00982C10" w:rsidRPr="00235BCF" w:rsidRDefault="00982C10" w:rsidP="00235BC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333333"/>
              <w:spacing w:after="0" w:line="240" w:lineRule="auto"/>
              <w:jc w:val="center"/>
              <w:rPr>
                <w:rFonts w:ascii="Arial" w:hAnsi="Arial"/>
                <w:b/>
                <w:i/>
              </w:rPr>
            </w:pPr>
            <w:r w:rsidRPr="00235BCF">
              <w:rPr>
                <w:rFonts w:ascii="Arial" w:hAnsi="Arial"/>
                <w:b/>
              </w:rPr>
              <w:t xml:space="preserve">LOCATION OF INCIDENT – </w:t>
            </w:r>
            <w:r w:rsidRPr="00235BCF">
              <w:rPr>
                <w:rFonts w:ascii="Arial" w:hAnsi="Arial"/>
                <w:b/>
                <w:i/>
              </w:rPr>
              <w:t>Please tick appropriate box.</w:t>
            </w:r>
          </w:p>
          <w:p w:rsidR="00982C10" w:rsidRPr="00235BCF" w:rsidRDefault="00982C10" w:rsidP="00C63CD0">
            <w:pPr>
              <w:pStyle w:val="NoSpacing"/>
              <w:rPr>
                <w:b/>
              </w:rPr>
            </w:pPr>
          </w:p>
          <w:p w:rsidR="00982C10" w:rsidRPr="00235BCF" w:rsidRDefault="00982C10" w:rsidP="00235BCF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235BCF">
              <w:t>Kitchen</w:t>
            </w:r>
          </w:p>
          <w:p w:rsidR="00982C10" w:rsidRPr="00235BCF" w:rsidRDefault="00982C10" w:rsidP="00235BCF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235BCF">
              <w:t>Bathroom</w:t>
            </w:r>
          </w:p>
          <w:p w:rsidR="00982C10" w:rsidRPr="00235BCF" w:rsidRDefault="00982C10" w:rsidP="00235BCF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235BCF">
              <w:t>Laundry</w:t>
            </w:r>
          </w:p>
          <w:p w:rsidR="00982C10" w:rsidRPr="00235BCF" w:rsidRDefault="00982C10" w:rsidP="00235BCF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235BCF">
              <w:t>Dining Room</w:t>
            </w:r>
          </w:p>
          <w:p w:rsidR="00982C10" w:rsidRPr="00235BCF" w:rsidRDefault="00982C10" w:rsidP="00235BCF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235BCF">
              <w:t>Living Room</w:t>
            </w:r>
          </w:p>
          <w:p w:rsidR="00982C10" w:rsidRPr="00235BCF" w:rsidRDefault="00982C10" w:rsidP="00235BCF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235BCF">
              <w:t>Bedroom</w:t>
            </w:r>
          </w:p>
          <w:p w:rsidR="00982C10" w:rsidRPr="00235BCF" w:rsidRDefault="00982C10" w:rsidP="00235BCF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235BCF">
              <w:t>Stairs</w:t>
            </w:r>
          </w:p>
          <w:p w:rsidR="00982C10" w:rsidRPr="00235BCF" w:rsidRDefault="00982C10" w:rsidP="00235BCF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235BCF">
              <w:t>Deck</w:t>
            </w:r>
          </w:p>
          <w:p w:rsidR="00982C10" w:rsidRPr="00235BCF" w:rsidRDefault="00982C10" w:rsidP="00235BCF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235BCF">
              <w:t>Garage</w:t>
            </w:r>
          </w:p>
          <w:p w:rsidR="00982C10" w:rsidRPr="00235BCF" w:rsidRDefault="00982C10" w:rsidP="00235BCF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235BCF">
              <w:t>Pathway</w:t>
            </w:r>
          </w:p>
          <w:p w:rsidR="00982C10" w:rsidRPr="00235BCF" w:rsidRDefault="00982C10" w:rsidP="00235BCF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235BCF">
              <w:t>Lawn</w:t>
            </w:r>
          </w:p>
          <w:p w:rsidR="00982C10" w:rsidRPr="00235BCF" w:rsidRDefault="00982C10" w:rsidP="00235BCF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235BCF">
              <w:t>Other: (Please specify.)________________________________________________________</w:t>
            </w:r>
          </w:p>
          <w:p w:rsidR="00982C10" w:rsidRPr="00235BCF" w:rsidRDefault="00982C10" w:rsidP="00235BCF">
            <w:pPr>
              <w:spacing w:after="0" w:line="240" w:lineRule="auto"/>
            </w:pPr>
          </w:p>
          <w:p w:rsidR="00982C10" w:rsidRPr="00235BCF" w:rsidRDefault="00982C10" w:rsidP="00235BC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333333"/>
              <w:spacing w:after="0" w:line="240" w:lineRule="auto"/>
              <w:jc w:val="center"/>
              <w:rPr>
                <w:rFonts w:ascii="Arial" w:hAnsi="Arial"/>
                <w:b/>
              </w:rPr>
            </w:pPr>
            <w:r w:rsidRPr="00235BCF">
              <w:rPr>
                <w:rFonts w:ascii="Arial" w:hAnsi="Arial"/>
                <w:b/>
              </w:rPr>
              <w:t>WITNESS DETAILS</w:t>
            </w:r>
          </w:p>
          <w:p w:rsidR="00982C10" w:rsidRPr="00235BCF" w:rsidRDefault="00982C10" w:rsidP="00235BCF">
            <w:pPr>
              <w:tabs>
                <w:tab w:val="left" w:leader="underscore" w:pos="5103"/>
                <w:tab w:val="right" w:leader="underscore" w:pos="10490"/>
              </w:tabs>
              <w:spacing w:beforeLines="60" w:after="0" w:line="240" w:lineRule="auto"/>
              <w:rPr>
                <w:rFonts w:ascii="Arial Narrow" w:hAnsi="Arial Narrow"/>
              </w:rPr>
            </w:pPr>
            <w:r w:rsidRPr="00235BCF">
              <w:rPr>
                <w:rFonts w:ascii="Arial Narrow" w:hAnsi="Arial Narrow"/>
                <w:b/>
              </w:rPr>
              <w:t>Name of Witness to Account</w:t>
            </w:r>
            <w:r w:rsidRPr="00235BCF">
              <w:rPr>
                <w:rFonts w:ascii="Arial Narrow" w:hAnsi="Arial Narrow"/>
              </w:rPr>
              <w:t xml:space="preserve">  __________________________________________________________________________</w:t>
            </w:r>
          </w:p>
          <w:p w:rsidR="00982C10" w:rsidRPr="00235BCF" w:rsidRDefault="00982C10" w:rsidP="00235BCF">
            <w:pPr>
              <w:tabs>
                <w:tab w:val="left" w:leader="underscore" w:pos="5103"/>
                <w:tab w:val="right" w:leader="underscore" w:pos="10490"/>
              </w:tabs>
              <w:spacing w:after="0" w:line="240" w:lineRule="auto"/>
              <w:rPr>
                <w:rFonts w:ascii="Arial Narrow" w:hAnsi="Arial Narrow"/>
              </w:rPr>
            </w:pPr>
            <w:r w:rsidRPr="00235BCF">
              <w:rPr>
                <w:rFonts w:ascii="Arial Narrow" w:hAnsi="Arial Narrow"/>
              </w:rPr>
              <w:t xml:space="preserve">                                                                Surname                                               Given Names</w:t>
            </w:r>
          </w:p>
          <w:p w:rsidR="00982C10" w:rsidRPr="00235BCF" w:rsidRDefault="00982C10" w:rsidP="00235BCF">
            <w:pPr>
              <w:tabs>
                <w:tab w:val="left" w:leader="underscore" w:pos="5103"/>
                <w:tab w:val="right" w:leader="underscore" w:pos="10490"/>
              </w:tabs>
              <w:spacing w:beforeLines="60" w:after="60" w:line="240" w:lineRule="auto"/>
              <w:rPr>
                <w:rFonts w:ascii="Arial Narrow" w:hAnsi="Arial Narrow"/>
              </w:rPr>
            </w:pPr>
            <w:r w:rsidRPr="00235BCF">
              <w:rPr>
                <w:rFonts w:ascii="Arial Narrow" w:hAnsi="Arial Narrow"/>
                <w:b/>
              </w:rPr>
              <w:t>Witness Address:</w:t>
            </w:r>
            <w:r w:rsidRPr="00235BCF">
              <w:rPr>
                <w:rFonts w:ascii="Arial Narrow" w:hAnsi="Arial Narrow"/>
              </w:rPr>
              <w:t>___________________________________________________________________________</w:t>
            </w:r>
          </w:p>
          <w:p w:rsidR="00982C10" w:rsidRPr="00235BCF" w:rsidRDefault="00982C10" w:rsidP="00235BCF">
            <w:pPr>
              <w:tabs>
                <w:tab w:val="left" w:leader="underscore" w:pos="5103"/>
                <w:tab w:val="right" w:leader="underscore" w:pos="10490"/>
              </w:tabs>
              <w:spacing w:beforeLines="60" w:after="60" w:line="240" w:lineRule="auto"/>
              <w:rPr>
                <w:rFonts w:ascii="Arial Narrow" w:hAnsi="Arial Narrow"/>
              </w:rPr>
            </w:pPr>
            <w:r w:rsidRPr="00235BCF">
              <w:rPr>
                <w:rFonts w:ascii="Arial Narrow" w:hAnsi="Arial Narrow"/>
                <w:b/>
              </w:rPr>
              <w:t>Telephone</w:t>
            </w:r>
            <w:r w:rsidRPr="00235BCF">
              <w:rPr>
                <w:rFonts w:ascii="Arial Narrow" w:hAnsi="Arial Narrow"/>
              </w:rPr>
              <w:t xml:space="preserve"> #   Home  _________________________Business _______________________Mobile______________________</w:t>
            </w:r>
          </w:p>
          <w:p w:rsidR="00982C10" w:rsidRPr="00235BCF" w:rsidRDefault="00982C10" w:rsidP="00235BCF">
            <w:pPr>
              <w:tabs>
                <w:tab w:val="left" w:leader="underscore" w:pos="5103"/>
                <w:tab w:val="right" w:leader="underscore" w:pos="10490"/>
              </w:tabs>
              <w:spacing w:beforeLines="60" w:after="60" w:line="240" w:lineRule="auto"/>
              <w:rPr>
                <w:rFonts w:ascii="Arial Narrow" w:hAnsi="Arial Narrow"/>
                <w:b/>
              </w:rPr>
            </w:pPr>
            <w:r w:rsidRPr="00235BCF">
              <w:rPr>
                <w:rFonts w:ascii="Arial Narrow" w:hAnsi="Arial Narrow"/>
                <w:b/>
              </w:rPr>
              <w:t>Type of Witness</w:t>
            </w:r>
          </w:p>
          <w:p w:rsidR="00982C10" w:rsidRPr="00235BCF" w:rsidRDefault="00982C10" w:rsidP="00235BCF">
            <w:pPr>
              <w:pStyle w:val="ListParagraph"/>
              <w:numPr>
                <w:ilvl w:val="0"/>
                <w:numId w:val="2"/>
              </w:numPr>
              <w:tabs>
                <w:tab w:val="left" w:leader="underscore" w:pos="5103"/>
                <w:tab w:val="right" w:leader="underscore" w:pos="10490"/>
              </w:tabs>
              <w:spacing w:beforeLines="60" w:after="60" w:line="240" w:lineRule="auto"/>
              <w:rPr>
                <w:rFonts w:ascii="Arial Narrow" w:hAnsi="Arial Narrow"/>
              </w:rPr>
            </w:pPr>
            <w:r w:rsidRPr="00235BCF">
              <w:rPr>
                <w:rFonts w:ascii="Arial Narrow" w:hAnsi="Arial Narrow"/>
              </w:rPr>
              <w:t>Witness</w:t>
            </w:r>
          </w:p>
          <w:p w:rsidR="00982C10" w:rsidRPr="00235BCF" w:rsidRDefault="00982C10" w:rsidP="00235BCF">
            <w:pPr>
              <w:pStyle w:val="ListParagraph"/>
              <w:numPr>
                <w:ilvl w:val="0"/>
                <w:numId w:val="2"/>
              </w:numPr>
              <w:tabs>
                <w:tab w:val="left" w:leader="underscore" w:pos="5103"/>
                <w:tab w:val="right" w:leader="underscore" w:pos="10490"/>
              </w:tabs>
              <w:spacing w:beforeLines="60" w:after="60" w:line="240" w:lineRule="auto"/>
              <w:rPr>
                <w:rFonts w:ascii="Arial Narrow" w:hAnsi="Arial Narrow"/>
              </w:rPr>
            </w:pPr>
            <w:r w:rsidRPr="00235BCF">
              <w:rPr>
                <w:rFonts w:ascii="Arial Narrow" w:hAnsi="Arial Narrow"/>
              </w:rPr>
              <w:t>Eye Witness</w:t>
            </w:r>
          </w:p>
          <w:p w:rsidR="00982C10" w:rsidRPr="00235BCF" w:rsidRDefault="00982C10" w:rsidP="00235BCF">
            <w:pPr>
              <w:pStyle w:val="ListParagraph"/>
              <w:numPr>
                <w:ilvl w:val="0"/>
                <w:numId w:val="2"/>
              </w:numPr>
              <w:tabs>
                <w:tab w:val="left" w:leader="underscore" w:pos="5103"/>
                <w:tab w:val="right" w:leader="underscore" w:pos="10490"/>
              </w:tabs>
              <w:spacing w:beforeLines="60" w:after="60" w:line="240" w:lineRule="auto"/>
              <w:rPr>
                <w:rFonts w:ascii="Arial Narrow" w:hAnsi="Arial Narrow"/>
              </w:rPr>
            </w:pPr>
            <w:r w:rsidRPr="00235BCF">
              <w:rPr>
                <w:rFonts w:ascii="Arial Narrow" w:hAnsi="Arial Narrow"/>
              </w:rPr>
              <w:t>Circumstantial</w:t>
            </w:r>
          </w:p>
          <w:p w:rsidR="00982C10" w:rsidRPr="00235BCF" w:rsidRDefault="00982C10" w:rsidP="00235BCF">
            <w:pPr>
              <w:tabs>
                <w:tab w:val="left" w:leader="underscore" w:pos="5103"/>
                <w:tab w:val="right" w:leader="underscore" w:pos="10490"/>
              </w:tabs>
              <w:spacing w:beforeLines="60" w:after="0" w:line="240" w:lineRule="auto"/>
              <w:rPr>
                <w:rFonts w:ascii="Arial Narrow" w:hAnsi="Arial Narrow"/>
                <w:b/>
              </w:rPr>
            </w:pPr>
            <w:r w:rsidRPr="00235BCF">
              <w:rPr>
                <w:rFonts w:ascii="Arial Narrow" w:hAnsi="Arial Narrow"/>
                <w:b/>
              </w:rPr>
              <w:t xml:space="preserve">Relationship to the injured person:  </w:t>
            </w:r>
          </w:p>
          <w:p w:rsidR="00982C10" w:rsidRPr="00235BCF" w:rsidRDefault="00982C10" w:rsidP="00235BCF">
            <w:pPr>
              <w:tabs>
                <w:tab w:val="left" w:leader="underscore" w:pos="5103"/>
                <w:tab w:val="right" w:leader="underscore" w:pos="10490"/>
              </w:tabs>
              <w:spacing w:beforeLines="60" w:after="0" w:line="240" w:lineRule="auto"/>
              <w:rPr>
                <w:rFonts w:ascii="Arial Narrow" w:hAnsi="Arial Narrow"/>
              </w:rPr>
            </w:pPr>
            <w:r w:rsidRPr="00235BCF">
              <w:rPr>
                <w:rFonts w:ascii="Arial Narrow" w:hAnsi="Arial Narrow"/>
              </w:rPr>
              <w:t>___________________________________________________________________________________________</w:t>
            </w:r>
          </w:p>
          <w:p w:rsidR="00982C10" w:rsidRPr="00235BCF" w:rsidRDefault="00982C10" w:rsidP="00235BCF">
            <w:pPr>
              <w:spacing w:after="0" w:line="240" w:lineRule="auto"/>
            </w:pPr>
          </w:p>
        </w:tc>
      </w:tr>
    </w:tbl>
    <w:p w:rsidR="00982C10" w:rsidRDefault="00982C10" w:rsidP="00C41418">
      <w:pPr>
        <w:pStyle w:val="NoSpacing"/>
        <w:rPr>
          <w:b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50"/>
      </w:tblGrid>
      <w:tr w:rsidR="00982C10" w:rsidRPr="00235BCF">
        <w:trPr>
          <w:trHeight w:val="11960"/>
        </w:trPr>
        <w:tc>
          <w:tcPr>
            <w:tcW w:w="9350" w:type="dxa"/>
          </w:tcPr>
          <w:p w:rsidR="00982C10" w:rsidRPr="00235BCF" w:rsidRDefault="00982C10" w:rsidP="00235BC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333333"/>
              <w:spacing w:after="0" w:line="240" w:lineRule="auto"/>
              <w:jc w:val="center"/>
              <w:rPr>
                <w:rFonts w:ascii="Arial" w:hAnsi="Arial"/>
                <w:b/>
              </w:rPr>
            </w:pPr>
            <w:r w:rsidRPr="00235BCF">
              <w:rPr>
                <w:rFonts w:ascii="Arial" w:hAnsi="Arial"/>
                <w:b/>
              </w:rPr>
              <w:t>REPORTED TO</w:t>
            </w:r>
          </w:p>
          <w:p w:rsidR="00982C10" w:rsidRPr="00235BCF" w:rsidRDefault="00982C10" w:rsidP="00C41418">
            <w:pPr>
              <w:pStyle w:val="NoSpacing"/>
              <w:rPr>
                <w:b/>
              </w:rPr>
            </w:pPr>
          </w:p>
          <w:p w:rsidR="00982C10" w:rsidRPr="00235BCF" w:rsidRDefault="00982C10" w:rsidP="00235BCF">
            <w:pPr>
              <w:tabs>
                <w:tab w:val="left" w:leader="underscore" w:pos="5103"/>
                <w:tab w:val="right" w:leader="underscore" w:pos="10490"/>
              </w:tabs>
              <w:spacing w:beforeLines="60" w:after="0" w:line="240" w:lineRule="auto"/>
              <w:rPr>
                <w:rFonts w:ascii="Arial Narrow" w:hAnsi="Arial Narrow"/>
                <w:b/>
              </w:rPr>
            </w:pPr>
            <w:r w:rsidRPr="00235BCF">
              <w:rPr>
                <w:rFonts w:ascii="Arial Narrow" w:hAnsi="Arial Narrow"/>
                <w:b/>
              </w:rPr>
              <w:t xml:space="preserve">Police Department - Station  ___________________ Officer’s Name _______________________  </w:t>
            </w:r>
          </w:p>
          <w:p w:rsidR="00982C10" w:rsidRPr="00235BCF" w:rsidRDefault="00982C10" w:rsidP="00235BCF">
            <w:pPr>
              <w:tabs>
                <w:tab w:val="left" w:leader="underscore" w:pos="5103"/>
                <w:tab w:val="right" w:leader="underscore" w:pos="10490"/>
              </w:tabs>
              <w:spacing w:beforeLines="60" w:after="0" w:line="240" w:lineRule="auto"/>
              <w:rPr>
                <w:rFonts w:ascii="Arial Narrow" w:hAnsi="Arial Narrow"/>
                <w:b/>
                <w:u w:val="single"/>
              </w:rPr>
            </w:pPr>
            <w:r w:rsidRPr="00235BCF">
              <w:rPr>
                <w:rFonts w:ascii="Arial Narrow" w:hAnsi="Arial Narrow"/>
                <w:b/>
              </w:rPr>
              <w:t>Report # _____________________</w:t>
            </w:r>
          </w:p>
          <w:p w:rsidR="00982C10" w:rsidRPr="00235BCF" w:rsidRDefault="00982C10" w:rsidP="00235BCF">
            <w:pPr>
              <w:tabs>
                <w:tab w:val="left" w:leader="underscore" w:pos="5103"/>
                <w:tab w:val="right" w:leader="underscore" w:pos="10490"/>
              </w:tabs>
              <w:spacing w:beforeLines="60" w:after="60" w:line="240" w:lineRule="auto"/>
              <w:rPr>
                <w:rFonts w:ascii="Arial Narrow" w:hAnsi="Arial Narrow"/>
                <w:b/>
              </w:rPr>
            </w:pPr>
            <w:r w:rsidRPr="00235BCF">
              <w:rPr>
                <w:rFonts w:ascii="Arial Narrow" w:hAnsi="Arial Narrow"/>
                <w:b/>
              </w:rPr>
              <w:t>Details: ___________________________________________________________________________________________</w:t>
            </w:r>
          </w:p>
          <w:p w:rsidR="00982C10" w:rsidRPr="00235BCF" w:rsidRDefault="00982C10" w:rsidP="00235BCF">
            <w:pPr>
              <w:tabs>
                <w:tab w:val="left" w:leader="underscore" w:pos="5103"/>
                <w:tab w:val="right" w:leader="underscore" w:pos="10490"/>
              </w:tabs>
              <w:spacing w:beforeLines="60" w:after="60" w:line="240" w:lineRule="auto"/>
              <w:rPr>
                <w:rFonts w:ascii="Arial Narrow" w:hAnsi="Arial Narrow"/>
                <w:b/>
              </w:rPr>
            </w:pPr>
            <w:r w:rsidRPr="00235BCF">
              <w:rPr>
                <w:rFonts w:ascii="Arial Narrow" w:hAnsi="Arial Narrow"/>
                <w:b/>
              </w:rPr>
              <w:t xml:space="preserve">Fire Department  -  Station  ___________________ Officer’s Name _______________________ </w:t>
            </w:r>
          </w:p>
          <w:p w:rsidR="00982C10" w:rsidRPr="00235BCF" w:rsidRDefault="00982C10" w:rsidP="00235BCF">
            <w:pPr>
              <w:tabs>
                <w:tab w:val="left" w:leader="underscore" w:pos="5103"/>
                <w:tab w:val="right" w:leader="underscore" w:pos="10490"/>
              </w:tabs>
              <w:spacing w:beforeLines="60" w:after="60" w:line="240" w:lineRule="auto"/>
              <w:rPr>
                <w:rFonts w:ascii="Arial Narrow" w:hAnsi="Arial Narrow"/>
                <w:b/>
              </w:rPr>
            </w:pPr>
            <w:r w:rsidRPr="00235BCF">
              <w:rPr>
                <w:rFonts w:ascii="Arial Narrow" w:hAnsi="Arial Narrow"/>
                <w:b/>
              </w:rPr>
              <w:t>Report # ______________________</w:t>
            </w:r>
          </w:p>
          <w:p w:rsidR="00982C10" w:rsidRPr="00235BCF" w:rsidRDefault="00982C10" w:rsidP="00F92A13">
            <w:pPr>
              <w:pStyle w:val="NoSpacing"/>
              <w:rPr>
                <w:rFonts w:ascii="Arial Narrow" w:hAnsi="Arial Narrow"/>
                <w:b/>
              </w:rPr>
            </w:pPr>
          </w:p>
          <w:p w:rsidR="00982C10" w:rsidRPr="00235BCF" w:rsidRDefault="00982C10" w:rsidP="00F92A13">
            <w:pPr>
              <w:pStyle w:val="NoSpacing"/>
              <w:rPr>
                <w:rFonts w:ascii="Arial Narrow" w:hAnsi="Arial Narrow"/>
                <w:b/>
              </w:rPr>
            </w:pPr>
            <w:r w:rsidRPr="00235BCF">
              <w:rPr>
                <w:rFonts w:ascii="Arial Narrow" w:hAnsi="Arial Narrow"/>
                <w:b/>
              </w:rPr>
              <w:t>Details</w:t>
            </w:r>
          </w:p>
          <w:p w:rsidR="00982C10" w:rsidRPr="00235BCF" w:rsidRDefault="00982C10" w:rsidP="00235BCF">
            <w:pPr>
              <w:pStyle w:val="NoSpacing"/>
              <w:pBdr>
                <w:bottom w:val="single" w:sz="12" w:space="1" w:color="auto"/>
              </w:pBdr>
              <w:rPr>
                <w:rFonts w:ascii="Arial Narrow" w:hAnsi="Arial Narrow"/>
              </w:rPr>
            </w:pPr>
          </w:p>
          <w:p w:rsidR="00982C10" w:rsidRPr="00235BCF" w:rsidRDefault="00982C10" w:rsidP="00F92A13">
            <w:pPr>
              <w:pStyle w:val="NoSpacing"/>
              <w:rPr>
                <w:rFonts w:ascii="Arial Narrow" w:hAnsi="Arial Narrow"/>
              </w:rPr>
            </w:pPr>
          </w:p>
          <w:p w:rsidR="00982C10" w:rsidRPr="00235BCF" w:rsidRDefault="00982C10" w:rsidP="00235BC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333333"/>
              <w:tabs>
                <w:tab w:val="left" w:leader="underscore" w:pos="5103"/>
                <w:tab w:val="right" w:leader="underscore" w:pos="10490"/>
              </w:tabs>
              <w:spacing w:after="0" w:line="240" w:lineRule="auto"/>
              <w:jc w:val="center"/>
              <w:rPr>
                <w:rFonts w:ascii="Arial" w:hAnsi="Arial"/>
                <w:b/>
                <w:color w:val="FFFFFF"/>
              </w:rPr>
            </w:pPr>
            <w:r w:rsidRPr="00235BCF">
              <w:rPr>
                <w:rFonts w:ascii="Arial" w:hAnsi="Arial"/>
                <w:b/>
                <w:color w:val="FFFFFF"/>
              </w:rPr>
              <w:t>ACTION CHECKLIST</w:t>
            </w:r>
          </w:p>
          <w:p w:rsidR="00982C10" w:rsidRPr="00235BCF" w:rsidRDefault="00982C10" w:rsidP="00D515CA">
            <w:pPr>
              <w:pStyle w:val="NoSpacing"/>
              <w:rPr>
                <w:b/>
              </w:rPr>
            </w:pPr>
          </w:p>
          <w:p w:rsidR="00982C10" w:rsidRPr="00235BCF" w:rsidRDefault="00982C10" w:rsidP="00235BCF">
            <w:pPr>
              <w:pStyle w:val="NoSpacing"/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 w:rsidRPr="00235BCF">
              <w:rPr>
                <w:rFonts w:ascii="Arial Narrow" w:hAnsi="Arial Narrow"/>
              </w:rPr>
              <w:t>Potential Danger – Immediate action required.</w:t>
            </w:r>
          </w:p>
          <w:p w:rsidR="00982C10" w:rsidRPr="00235BCF" w:rsidRDefault="00982C10" w:rsidP="00235BCF">
            <w:pPr>
              <w:pStyle w:val="NoSpacing"/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 w:rsidRPr="00235BCF">
              <w:rPr>
                <w:rFonts w:ascii="Arial Narrow" w:hAnsi="Arial Narrow"/>
              </w:rPr>
              <w:t>Security Risk – Immediate action required.</w:t>
            </w:r>
          </w:p>
          <w:p w:rsidR="00982C10" w:rsidRPr="00235BCF" w:rsidRDefault="00982C10" w:rsidP="00235BCF">
            <w:pPr>
              <w:pStyle w:val="NoSpacing"/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 w:rsidRPr="00235BCF">
              <w:rPr>
                <w:rFonts w:ascii="Arial Narrow" w:hAnsi="Arial Narrow"/>
              </w:rPr>
              <w:t>Urgent and Important – Action within 1 hour.</w:t>
            </w:r>
          </w:p>
          <w:p w:rsidR="00982C10" w:rsidRPr="00235BCF" w:rsidRDefault="00982C10" w:rsidP="00235BCF">
            <w:pPr>
              <w:pStyle w:val="NoSpacing"/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 w:rsidRPr="00235BCF">
              <w:rPr>
                <w:rFonts w:ascii="Arial Narrow" w:hAnsi="Arial Narrow"/>
              </w:rPr>
              <w:t>Important but not Urgent – Action within 3 hours.</w:t>
            </w:r>
          </w:p>
          <w:p w:rsidR="00982C10" w:rsidRPr="00235BCF" w:rsidRDefault="00982C10" w:rsidP="00AF53C4">
            <w:pPr>
              <w:pStyle w:val="NoSpacing"/>
              <w:rPr>
                <w:rFonts w:ascii="Arial Narrow" w:hAnsi="Arial Narrow"/>
              </w:rPr>
            </w:pPr>
          </w:p>
          <w:p w:rsidR="00982C10" w:rsidRPr="00235BCF" w:rsidRDefault="00982C10" w:rsidP="00AF53C4">
            <w:pPr>
              <w:pStyle w:val="NoSpacing"/>
              <w:rPr>
                <w:rFonts w:ascii="Arial Narrow" w:hAnsi="Arial Narrow"/>
              </w:rPr>
            </w:pPr>
          </w:p>
          <w:p w:rsidR="00982C10" w:rsidRPr="00235BCF" w:rsidRDefault="00982C10" w:rsidP="00AF53C4">
            <w:pPr>
              <w:pStyle w:val="NoSpacing"/>
              <w:rPr>
                <w:rFonts w:ascii="Arial Narrow" w:hAnsi="Arial Narrow"/>
              </w:rPr>
            </w:pPr>
            <w:r w:rsidRPr="00235BCF">
              <w:rPr>
                <w:rFonts w:ascii="Arial Narrow" w:hAnsi="Arial Narrow"/>
                <w:b/>
              </w:rPr>
              <w:t xml:space="preserve">Provide details of specific actions taken: 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9124"/>
            </w:tblGrid>
            <w:tr w:rsidR="00982C10" w:rsidRPr="00235BCF">
              <w:trPr>
                <w:trHeight w:val="2726"/>
              </w:trPr>
              <w:tc>
                <w:tcPr>
                  <w:tcW w:w="9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2C10" w:rsidRPr="00235BCF" w:rsidRDefault="00982C10" w:rsidP="00AF53C4">
                  <w:pPr>
                    <w:pStyle w:val="NoSpacing"/>
                    <w:rPr>
                      <w:rFonts w:ascii="Arial Narrow" w:hAnsi="Arial Narrow"/>
                    </w:rPr>
                  </w:pPr>
                </w:p>
              </w:tc>
            </w:tr>
          </w:tbl>
          <w:p w:rsidR="00982C10" w:rsidRPr="00235BCF" w:rsidRDefault="00982C10" w:rsidP="00235BC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333333"/>
              <w:tabs>
                <w:tab w:val="left" w:leader="underscore" w:pos="5103"/>
                <w:tab w:val="right" w:leader="underscore" w:pos="10490"/>
              </w:tabs>
              <w:spacing w:after="0" w:line="240" w:lineRule="auto"/>
              <w:jc w:val="center"/>
              <w:rPr>
                <w:rFonts w:ascii="Arial" w:hAnsi="Arial"/>
                <w:b/>
                <w:color w:val="FFFFFF"/>
              </w:rPr>
            </w:pPr>
            <w:r w:rsidRPr="00235BCF">
              <w:rPr>
                <w:rFonts w:ascii="Arial Narrow" w:hAnsi="Arial Narrow"/>
              </w:rPr>
              <w:t xml:space="preserve"> </w:t>
            </w:r>
            <w:r w:rsidRPr="00235BCF">
              <w:rPr>
                <w:rFonts w:ascii="Arial" w:hAnsi="Arial"/>
                <w:b/>
                <w:color w:val="FFFFFF"/>
              </w:rPr>
              <w:t>REPORTER INFORMATION</w:t>
            </w:r>
          </w:p>
          <w:p w:rsidR="00982C10" w:rsidRPr="00235BCF" w:rsidRDefault="00982C10" w:rsidP="00AF53C4">
            <w:pPr>
              <w:pStyle w:val="NoSpacing"/>
              <w:rPr>
                <w:rFonts w:ascii="Arial Narrow" w:hAnsi="Arial Narrow"/>
              </w:rPr>
            </w:pPr>
            <w:r w:rsidRPr="00235BCF">
              <w:rPr>
                <w:rFonts w:ascii="Arial Narrow" w:hAnsi="Arial Narrow"/>
              </w:rPr>
              <w:t>Name: __________________________________________</w:t>
            </w:r>
          </w:p>
          <w:p w:rsidR="00982C10" w:rsidRPr="00235BCF" w:rsidRDefault="00982C10" w:rsidP="00AF53C4">
            <w:pPr>
              <w:pStyle w:val="NoSpacing"/>
              <w:rPr>
                <w:rFonts w:ascii="Arial Narrow" w:hAnsi="Arial Narrow"/>
              </w:rPr>
            </w:pPr>
          </w:p>
          <w:p w:rsidR="00982C10" w:rsidRPr="00235BCF" w:rsidRDefault="00982C10" w:rsidP="00AF53C4">
            <w:pPr>
              <w:pStyle w:val="NoSpacing"/>
              <w:rPr>
                <w:rFonts w:ascii="Arial Narrow" w:hAnsi="Arial Narrow"/>
              </w:rPr>
            </w:pPr>
            <w:r w:rsidRPr="00235BCF">
              <w:rPr>
                <w:rFonts w:ascii="Arial Narrow" w:hAnsi="Arial Narrow"/>
              </w:rPr>
              <w:t>Designation: _____________________________________</w:t>
            </w:r>
          </w:p>
          <w:p w:rsidR="00982C10" w:rsidRPr="00235BCF" w:rsidRDefault="00982C10" w:rsidP="00AF53C4">
            <w:pPr>
              <w:pStyle w:val="NoSpacing"/>
              <w:rPr>
                <w:rFonts w:ascii="Arial Narrow" w:hAnsi="Arial Narrow"/>
              </w:rPr>
            </w:pPr>
          </w:p>
          <w:p w:rsidR="00982C10" w:rsidRPr="00235BCF" w:rsidRDefault="00982C10" w:rsidP="00AF53C4">
            <w:pPr>
              <w:pStyle w:val="NoSpacing"/>
              <w:rPr>
                <w:rFonts w:ascii="Arial Narrow" w:hAnsi="Arial Narrow"/>
              </w:rPr>
            </w:pPr>
            <w:r w:rsidRPr="00235BCF">
              <w:rPr>
                <w:rFonts w:ascii="Arial Narrow" w:hAnsi="Arial Narrow"/>
              </w:rPr>
              <w:t>Department: _____________________________________</w:t>
            </w:r>
          </w:p>
          <w:p w:rsidR="00982C10" w:rsidRPr="00235BCF" w:rsidRDefault="00982C10" w:rsidP="00AF53C4">
            <w:pPr>
              <w:pStyle w:val="NoSpacing"/>
              <w:rPr>
                <w:rFonts w:ascii="Arial Narrow" w:hAnsi="Arial Narrow"/>
              </w:rPr>
            </w:pPr>
          </w:p>
          <w:p w:rsidR="00982C10" w:rsidRPr="00235BCF" w:rsidRDefault="00982C10" w:rsidP="00AF53C4">
            <w:pPr>
              <w:pStyle w:val="NoSpacing"/>
              <w:rPr>
                <w:rFonts w:ascii="Arial Narrow" w:hAnsi="Arial Narrow"/>
              </w:rPr>
            </w:pPr>
            <w:r w:rsidRPr="00235BCF">
              <w:rPr>
                <w:rFonts w:ascii="Arial Narrow" w:hAnsi="Arial Narrow"/>
              </w:rPr>
              <w:t>Additional Notes: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9124"/>
            </w:tblGrid>
            <w:tr w:rsidR="00982C10" w:rsidRPr="00235BCF">
              <w:trPr>
                <w:trHeight w:val="1187"/>
              </w:trPr>
              <w:tc>
                <w:tcPr>
                  <w:tcW w:w="9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2C10" w:rsidRPr="00235BCF" w:rsidRDefault="00982C10" w:rsidP="00AF53C4">
                  <w:pPr>
                    <w:pStyle w:val="NoSpacing"/>
                    <w:rPr>
                      <w:rFonts w:ascii="Arial Narrow" w:hAnsi="Arial Narrow"/>
                    </w:rPr>
                  </w:pPr>
                </w:p>
              </w:tc>
            </w:tr>
          </w:tbl>
          <w:p w:rsidR="00982C10" w:rsidRPr="00235BCF" w:rsidRDefault="00982C10" w:rsidP="00AF53C4">
            <w:pPr>
              <w:pStyle w:val="NoSpacing"/>
              <w:rPr>
                <w:rFonts w:ascii="Arial Narrow" w:hAnsi="Arial Narrow"/>
              </w:rPr>
            </w:pPr>
          </w:p>
        </w:tc>
      </w:tr>
    </w:tbl>
    <w:p w:rsidR="00982C10" w:rsidRDefault="00982C10" w:rsidP="00C41418">
      <w:pPr>
        <w:pStyle w:val="NoSpacing"/>
        <w:rPr>
          <w:b/>
        </w:rPr>
      </w:pPr>
    </w:p>
    <w:p w:rsidR="00982C10" w:rsidRPr="00D0106C" w:rsidRDefault="00982C10" w:rsidP="00C41418">
      <w:pPr>
        <w:pStyle w:val="NoSpacing"/>
        <w:rPr>
          <w:b/>
        </w:rPr>
      </w:pPr>
    </w:p>
    <w:sectPr w:rsidR="00982C10" w:rsidRPr="00D0106C" w:rsidSect="000412B4">
      <w:pgSz w:w="12240" w:h="15840"/>
      <w:pgMar w:top="1440" w:right="1440" w:bottom="1440" w:left="1440" w:header="720" w:footer="720" w:gutter="0"/>
      <w:cols w:space="720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15699"/>
    <w:multiLevelType w:val="hybridMultilevel"/>
    <w:tmpl w:val="CC627190"/>
    <w:lvl w:ilvl="0" w:tplc="3AB8355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5944C1"/>
    <w:multiLevelType w:val="hybridMultilevel"/>
    <w:tmpl w:val="D07E32F8"/>
    <w:lvl w:ilvl="0" w:tplc="3AB8355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E3CC5"/>
    <w:multiLevelType w:val="hybridMultilevel"/>
    <w:tmpl w:val="44502970"/>
    <w:lvl w:ilvl="0" w:tplc="3AB8355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36DD"/>
    <w:rsid w:val="00033344"/>
    <w:rsid w:val="000412B4"/>
    <w:rsid w:val="00110665"/>
    <w:rsid w:val="00162A4F"/>
    <w:rsid w:val="00235BCF"/>
    <w:rsid w:val="00264A5D"/>
    <w:rsid w:val="003531CE"/>
    <w:rsid w:val="00362D30"/>
    <w:rsid w:val="00406762"/>
    <w:rsid w:val="00407A41"/>
    <w:rsid w:val="0044134B"/>
    <w:rsid w:val="004B1E06"/>
    <w:rsid w:val="005466C8"/>
    <w:rsid w:val="006F2373"/>
    <w:rsid w:val="007745D7"/>
    <w:rsid w:val="00796FC5"/>
    <w:rsid w:val="00832D0A"/>
    <w:rsid w:val="008436DD"/>
    <w:rsid w:val="00845556"/>
    <w:rsid w:val="00982C10"/>
    <w:rsid w:val="0098455F"/>
    <w:rsid w:val="009F4428"/>
    <w:rsid w:val="00AF53C4"/>
    <w:rsid w:val="00BB0CA9"/>
    <w:rsid w:val="00BB6AA5"/>
    <w:rsid w:val="00C03B49"/>
    <w:rsid w:val="00C169B1"/>
    <w:rsid w:val="00C17926"/>
    <w:rsid w:val="00C41418"/>
    <w:rsid w:val="00C63CD0"/>
    <w:rsid w:val="00D0106C"/>
    <w:rsid w:val="00D515CA"/>
    <w:rsid w:val="00D8408B"/>
    <w:rsid w:val="00DA6211"/>
    <w:rsid w:val="00DC54EF"/>
    <w:rsid w:val="00F106F4"/>
    <w:rsid w:val="00F868A5"/>
    <w:rsid w:val="00F92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2B4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C41418"/>
  </w:style>
  <w:style w:type="table" w:styleId="TableGrid">
    <w:name w:val="Table Grid"/>
    <w:basedOn w:val="TableNormal"/>
    <w:uiPriority w:val="99"/>
    <w:rsid w:val="00DC54E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63CD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</TotalTime>
  <Pages>3</Pages>
  <Words>363</Words>
  <Characters>2070</Characters>
  <Application>Microsoft Office Outlook</Application>
  <DocSecurity>0</DocSecurity>
  <Lines>0</Lines>
  <Paragraphs>0</Paragraphs>
  <ScaleCrop>false</ScaleCrop>
  <Company>CreSofTech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Ruheena Hasan Syed</dc:creator>
  <cp:keywords/>
  <dc:description/>
  <cp:lastModifiedBy>Shoaib</cp:lastModifiedBy>
  <cp:revision>30</cp:revision>
  <dcterms:created xsi:type="dcterms:W3CDTF">2016-09-17T03:18:00Z</dcterms:created>
  <dcterms:modified xsi:type="dcterms:W3CDTF">2016-09-17T10:04:00Z</dcterms:modified>
</cp:coreProperties>
</file>